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D3C75" w14:textId="77777777" w:rsidR="008C7DB5" w:rsidRPr="00985601" w:rsidRDefault="008C7DB5" w:rsidP="008C7DB5">
      <w:pPr>
        <w:rPr>
          <w:rFonts w:cstheme="minorHAnsi"/>
          <w:b/>
        </w:rPr>
      </w:pPr>
      <w:r w:rsidRPr="00985601">
        <w:rPr>
          <w:rFonts w:cstheme="minorHAnsi"/>
          <w:b/>
        </w:rPr>
        <w:t xml:space="preserve">HET (bij hoge uitzondering) VERSTREKKEN VAN GENEESMIDDELEN  </w:t>
      </w:r>
    </w:p>
    <w:p w14:paraId="6D854724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2D072CD6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074FD1DB" w14:textId="77777777" w:rsidR="008C7DB5" w:rsidRPr="00985601" w:rsidRDefault="008C7DB5" w:rsidP="008C7DB5">
      <w:pPr>
        <w:rPr>
          <w:rFonts w:cstheme="minorHAnsi"/>
          <w:b/>
        </w:rPr>
      </w:pPr>
      <w:r w:rsidRPr="00985601">
        <w:rPr>
          <w:rFonts w:cstheme="minorHAnsi"/>
          <w:b/>
        </w:rPr>
        <w:t xml:space="preserve">TOESTEMMING / VERKLARING: </w:t>
      </w:r>
    </w:p>
    <w:p w14:paraId="1C32764F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56F16D92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Hierbij geeft (naam ouder/verzorger)         </w:t>
      </w:r>
      <w:r w:rsidRPr="00985601">
        <w:rPr>
          <w:rFonts w:cstheme="minorHAnsi"/>
        </w:rPr>
        <w:tab/>
        <w:t xml:space="preserve"> 1 ______________________________________ </w:t>
      </w:r>
    </w:p>
    <w:p w14:paraId="07054EB6" w14:textId="77777777" w:rsidR="008C7DB5" w:rsidRPr="00985601" w:rsidRDefault="008C7DB5" w:rsidP="008C7DB5">
      <w:pPr>
        <w:rPr>
          <w:rFonts w:cstheme="minorHAnsi"/>
        </w:rPr>
      </w:pPr>
    </w:p>
    <w:p w14:paraId="71A95955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                    </w:t>
      </w:r>
      <w:r w:rsidRPr="00985601">
        <w:rPr>
          <w:rFonts w:cstheme="minorHAnsi"/>
        </w:rPr>
        <w:tab/>
      </w:r>
      <w:r w:rsidRPr="00985601">
        <w:rPr>
          <w:rFonts w:cstheme="minorHAnsi"/>
        </w:rPr>
        <w:tab/>
      </w:r>
      <w:r w:rsidRPr="00985601">
        <w:rPr>
          <w:rFonts w:cstheme="minorHAnsi"/>
        </w:rPr>
        <w:tab/>
      </w:r>
      <w:r w:rsidRPr="00985601">
        <w:rPr>
          <w:rFonts w:cstheme="minorHAnsi"/>
        </w:rPr>
        <w:tab/>
      </w:r>
      <w:r w:rsidRPr="00985601">
        <w:rPr>
          <w:rFonts w:cstheme="minorHAnsi"/>
        </w:rPr>
        <w:tab/>
        <w:t xml:space="preserve"> 2 ______________________________________</w:t>
      </w:r>
    </w:p>
    <w:p w14:paraId="08D4FB15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6DB10900" w14:textId="77777777" w:rsidR="008C7DB5" w:rsidRPr="00985601" w:rsidRDefault="008C7DB5" w:rsidP="008C7DB5">
      <w:pPr>
        <w:rPr>
          <w:rFonts w:cstheme="minorHAnsi"/>
        </w:rPr>
      </w:pPr>
    </w:p>
    <w:p w14:paraId="3BB343EE" w14:textId="1D4F73E2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>Ouder(s) /verzorger(s) van (naam kind)</w:t>
      </w:r>
      <w:r w:rsidR="00632FA7">
        <w:rPr>
          <w:rFonts w:cstheme="minorHAnsi"/>
        </w:rPr>
        <w:t>:_________________________________________</w:t>
      </w:r>
      <w:r w:rsidRPr="00985601">
        <w:rPr>
          <w:rFonts w:cstheme="minorHAnsi"/>
        </w:rPr>
        <w:tab/>
      </w:r>
      <w:r w:rsidRPr="00985601">
        <w:rPr>
          <w:rFonts w:cstheme="minorHAnsi"/>
        </w:rPr>
        <w:tab/>
      </w:r>
      <w:r w:rsidRPr="00985601">
        <w:rPr>
          <w:rFonts w:cstheme="minorHAnsi"/>
        </w:rPr>
        <w:tab/>
        <w:t xml:space="preserve">        </w:t>
      </w:r>
    </w:p>
    <w:p w14:paraId="62D1FE4D" w14:textId="637F0BF8" w:rsidR="008C7DB5" w:rsidRPr="00985601" w:rsidRDefault="00632FA7" w:rsidP="008C7DB5">
      <w:pPr>
        <w:rPr>
          <w:rFonts w:cstheme="minorHAnsi"/>
        </w:rPr>
      </w:pPr>
      <w:r>
        <w:rPr>
          <w:rFonts w:cstheme="minorHAnsi"/>
        </w:rPr>
        <w:t xml:space="preserve">geeft </w:t>
      </w:r>
      <w:r w:rsidR="008C7DB5" w:rsidRPr="00985601">
        <w:rPr>
          <w:rFonts w:cstheme="minorHAnsi"/>
        </w:rPr>
        <w:t xml:space="preserve">toestemming aan _____________________________  om zijn/haar kind tijdens het verblijf op school het hierna genoemde geneesmiddel/zelfzorgmiddel toe te dienen. </w:t>
      </w:r>
    </w:p>
    <w:p w14:paraId="2D15B5F4" w14:textId="77777777" w:rsidR="008C7DB5" w:rsidRPr="00985601" w:rsidRDefault="008C7DB5" w:rsidP="008C7DB5">
      <w:pPr>
        <w:rPr>
          <w:rFonts w:cstheme="minorHAnsi"/>
        </w:rPr>
      </w:pPr>
    </w:p>
    <w:p w14:paraId="34F20D49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De ouders/verzorgers verklaren ten alle tijden tijdig en volledig de betrokken persoon te zullen informeren over veranderingen in de medische situatie van hun kind. </w:t>
      </w:r>
    </w:p>
    <w:p w14:paraId="44F47379" w14:textId="77777777" w:rsidR="008C7DB5" w:rsidRPr="00985601" w:rsidRDefault="008C7DB5" w:rsidP="008C7DB5">
      <w:pPr>
        <w:rPr>
          <w:rFonts w:cstheme="minorHAnsi"/>
        </w:rPr>
      </w:pPr>
    </w:p>
    <w:p w14:paraId="70FECD82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Veranderingen als hierboven genoemd, kunnen aanleiding zijn voor het herroepen van de gemaakte afspraken.  In dit geval treedt het protocol weer in  werking </w:t>
      </w:r>
    </w:p>
    <w:p w14:paraId="7A1EEB49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0F35417D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Naam geneesmiddel/zelfzorgmiddel </w:t>
      </w:r>
      <w:r w:rsidRPr="00985601">
        <w:rPr>
          <w:rFonts w:cstheme="minorHAnsi"/>
        </w:rPr>
        <w:tab/>
      </w:r>
      <w:r w:rsidRPr="00985601">
        <w:rPr>
          <w:rFonts w:cstheme="minorHAnsi"/>
        </w:rPr>
        <w:tab/>
        <w:t>________________________________________</w:t>
      </w:r>
      <w:r w:rsidRPr="00985601">
        <w:rPr>
          <w:rFonts w:cstheme="minorHAnsi"/>
        </w:rPr>
        <w:tab/>
        <w:t xml:space="preserve"> </w:t>
      </w:r>
    </w:p>
    <w:p w14:paraId="091E1688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625302C5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Het geneesmiddel/zelfzorgmiddel dient te worden verstrekt </w:t>
      </w:r>
    </w:p>
    <w:p w14:paraId="259E3595" w14:textId="0DEA6CE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>van (begindatum)  _____________________tot (einddatum) __________________</w:t>
      </w:r>
    </w:p>
    <w:p w14:paraId="417A4BD4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4FDC3759" w14:textId="66CCC016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>bij langdurig gebruik :</w:t>
      </w:r>
      <w:r w:rsidR="00632FA7">
        <w:rPr>
          <w:rFonts w:cstheme="minorHAnsi"/>
        </w:rPr>
        <w:t xml:space="preserve"> </w:t>
      </w:r>
      <w:r w:rsidRPr="00985601">
        <w:rPr>
          <w:rFonts w:cstheme="minorHAnsi"/>
        </w:rPr>
        <w:t>houdbaarheidsdatum geneesmiddel/zelfzorgmiddel</w:t>
      </w:r>
      <w:r w:rsidR="00632FA7">
        <w:rPr>
          <w:rFonts w:cstheme="minorHAnsi"/>
        </w:rPr>
        <w:t>:______________________________________________________________________________________________________________________________</w:t>
      </w:r>
    </w:p>
    <w:p w14:paraId="266A3D7B" w14:textId="1E6F85BA" w:rsidR="008C7DB5" w:rsidRPr="00985601" w:rsidRDefault="008C7DB5" w:rsidP="00632FA7">
      <w:pPr>
        <w:rPr>
          <w:rFonts w:cstheme="minorHAnsi"/>
        </w:rPr>
      </w:pPr>
      <w:r w:rsidRPr="00985601">
        <w:rPr>
          <w:rFonts w:cstheme="minorHAnsi"/>
        </w:rPr>
        <w:t>geplande datum evaluatie toediening</w:t>
      </w:r>
      <w:r w:rsidR="00632FA7">
        <w:rPr>
          <w:rFonts w:cstheme="minorHAnsi"/>
        </w:rPr>
        <w:t>:____________________________________________</w:t>
      </w:r>
      <w:r w:rsidR="00632FA7">
        <w:rPr>
          <w:rFonts w:cstheme="minorHAnsi"/>
        </w:rPr>
        <w:br/>
      </w:r>
      <w:r w:rsidRPr="00985601">
        <w:rPr>
          <w:rFonts w:cstheme="minorHAnsi"/>
        </w:rPr>
        <w:t xml:space="preserve"> </w:t>
      </w:r>
    </w:p>
    <w:p w14:paraId="54C55606" w14:textId="6F5E6F6A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>Dosering</w:t>
      </w:r>
      <w:r w:rsidR="00632FA7">
        <w:rPr>
          <w:rFonts w:cstheme="minorHAnsi"/>
        </w:rPr>
        <w:t xml:space="preserve">: </w:t>
      </w:r>
      <w:r w:rsidRPr="00985601">
        <w:rPr>
          <w:rFonts w:cstheme="minorHAnsi"/>
        </w:rPr>
        <w:t>______________________________</w:t>
      </w:r>
      <w:r w:rsidR="00632FA7">
        <w:rPr>
          <w:rFonts w:cstheme="minorHAnsi"/>
        </w:rPr>
        <w:t>__________________________________</w:t>
      </w:r>
      <w:r w:rsidRPr="00985601">
        <w:rPr>
          <w:rFonts w:cstheme="minorHAnsi"/>
        </w:rPr>
        <w:t>___</w:t>
      </w:r>
    </w:p>
    <w:p w14:paraId="318202D1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 </w:t>
      </w:r>
    </w:p>
    <w:p w14:paraId="63B2CF36" w14:textId="14E5174B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>Tijdstip</w:t>
      </w:r>
      <w:r w:rsidRPr="00985601">
        <w:rPr>
          <w:rFonts w:cstheme="minorHAnsi"/>
        </w:rPr>
        <w:tab/>
        <w:t xml:space="preserve"> 8.__ uur</w:t>
      </w:r>
      <w:r w:rsidRPr="00985601">
        <w:rPr>
          <w:rFonts w:cstheme="minorHAnsi"/>
        </w:rPr>
        <w:tab/>
        <w:t>10.__ uur</w:t>
      </w:r>
      <w:r w:rsidRPr="00985601">
        <w:rPr>
          <w:rFonts w:cstheme="minorHAnsi"/>
        </w:rPr>
        <w:tab/>
        <w:t>12.__ uur</w:t>
      </w:r>
      <w:r w:rsidRPr="00985601">
        <w:rPr>
          <w:rFonts w:cstheme="minorHAnsi"/>
        </w:rPr>
        <w:tab/>
        <w:t>14.__ uur</w:t>
      </w:r>
      <w:r w:rsidRPr="00985601">
        <w:rPr>
          <w:rFonts w:cstheme="minorHAnsi"/>
        </w:rPr>
        <w:tab/>
        <w:t>16.__ uur</w:t>
      </w:r>
    </w:p>
    <w:p w14:paraId="5DC428CD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ab/>
      </w:r>
      <w:r w:rsidRPr="00985601">
        <w:rPr>
          <w:rFonts w:cstheme="minorHAnsi"/>
        </w:rPr>
        <w:tab/>
        <w:t xml:space="preserve"> 9.__ uur</w:t>
      </w:r>
      <w:r w:rsidRPr="00985601">
        <w:rPr>
          <w:rFonts w:cstheme="minorHAnsi"/>
        </w:rPr>
        <w:tab/>
        <w:t>11.__ uur</w:t>
      </w:r>
      <w:r w:rsidRPr="00985601">
        <w:rPr>
          <w:rFonts w:cstheme="minorHAnsi"/>
        </w:rPr>
        <w:tab/>
        <w:t>13.__ uur</w:t>
      </w:r>
      <w:r w:rsidRPr="00985601">
        <w:rPr>
          <w:rFonts w:cstheme="minorHAnsi"/>
        </w:rPr>
        <w:tab/>
        <w:t>15.__ uur</w:t>
      </w:r>
      <w:r w:rsidRPr="00985601">
        <w:rPr>
          <w:rFonts w:cstheme="minorHAnsi"/>
        </w:rPr>
        <w:tab/>
        <w:t>17.__ uur</w:t>
      </w:r>
    </w:p>
    <w:p w14:paraId="495E26AD" w14:textId="3E5A708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br w:type="page"/>
      </w:r>
      <w:r w:rsidRPr="00985601">
        <w:rPr>
          <w:rFonts w:cstheme="minorHAnsi"/>
        </w:rPr>
        <w:lastRenderedPageBreak/>
        <w:t>Bij</w:t>
      </w:r>
      <w:r w:rsidR="00632FA7">
        <w:rPr>
          <w:rFonts w:cstheme="minorHAnsi"/>
        </w:rPr>
        <w:t>zondere aanwijzigingen</w:t>
      </w:r>
      <w:r w:rsidRPr="00985601">
        <w:rPr>
          <w:rFonts w:cstheme="minorHAnsi"/>
        </w:rPr>
        <w:t>_______________________</w:t>
      </w:r>
      <w:r w:rsidR="00632FA7">
        <w:rPr>
          <w:rFonts w:cstheme="minorHAnsi"/>
        </w:rPr>
        <w:t>______________________________</w:t>
      </w:r>
    </w:p>
    <w:p w14:paraId="3BFE8B65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(bijv. ...  uur voor/na de maaltijd; niet met melkproducten geven; zittend, op school,  </w:t>
      </w:r>
    </w:p>
    <w:p w14:paraId="2F3685A6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liggend, staand) </w:t>
      </w:r>
    </w:p>
    <w:p w14:paraId="59B1F09E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   </w:t>
      </w:r>
    </w:p>
    <w:p w14:paraId="1A68C9E6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Wijze van toediening  _________________________________________________________ </w:t>
      </w:r>
    </w:p>
    <w:p w14:paraId="411630A1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(bijv. via mond - neus - oog - oor) </w:t>
      </w:r>
    </w:p>
    <w:p w14:paraId="0B54738C" w14:textId="77777777" w:rsidR="008C7DB5" w:rsidRPr="00985601" w:rsidRDefault="008C7DB5" w:rsidP="008C7DB5">
      <w:pPr>
        <w:rPr>
          <w:rFonts w:cstheme="minorHAnsi"/>
        </w:rPr>
      </w:pPr>
    </w:p>
    <w:p w14:paraId="41E17A48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Het geneesmiddel/zelfzorgmiddel dient bewaard te worden op de volgende plaats </w:t>
      </w:r>
    </w:p>
    <w:p w14:paraId="021CED62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>(b.v. koelkast of andere plaats)  _________________________________________________</w:t>
      </w:r>
    </w:p>
    <w:p w14:paraId="2ACB782F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5ACE63AA" w14:textId="77777777" w:rsidR="008C7DB5" w:rsidRPr="00985601" w:rsidRDefault="008C7DB5" w:rsidP="008C7DB5">
      <w:pPr>
        <w:rPr>
          <w:rFonts w:cstheme="minorHAnsi"/>
        </w:rPr>
      </w:pPr>
    </w:p>
    <w:p w14:paraId="3AD25144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Voor akkoord met deze verklaring en het gespreksverslag d.d.                               </w:t>
      </w:r>
    </w:p>
    <w:p w14:paraId="318475BF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41A5E446" w14:textId="77777777" w:rsidR="008C7DB5" w:rsidRPr="00985601" w:rsidRDefault="008C7DB5" w:rsidP="008C7DB5">
      <w:pPr>
        <w:rPr>
          <w:rFonts w:cstheme="minorHAnsi"/>
        </w:rPr>
      </w:pPr>
    </w:p>
    <w:p w14:paraId="0791A474" w14:textId="63C23EAF" w:rsidR="008C7DB5" w:rsidRPr="00985601" w:rsidRDefault="008C7DB5" w:rsidP="00632FA7">
      <w:pPr>
        <w:rPr>
          <w:rFonts w:cstheme="minorHAnsi"/>
        </w:rPr>
      </w:pPr>
      <w:r w:rsidRPr="00985601">
        <w:rPr>
          <w:rFonts w:cstheme="minorHAnsi"/>
        </w:rPr>
        <w:t>Pl</w:t>
      </w:r>
      <w:r w:rsidR="00632FA7">
        <w:rPr>
          <w:rFonts w:cstheme="minorHAnsi"/>
        </w:rPr>
        <w:t>aats___________________________ datum______________________________________</w:t>
      </w:r>
      <w:r w:rsidRPr="00985601">
        <w:rPr>
          <w:rFonts w:cstheme="minorHAnsi"/>
        </w:rPr>
        <w:t xml:space="preserve"> </w:t>
      </w:r>
    </w:p>
    <w:p w14:paraId="795EA352" w14:textId="77777777" w:rsidR="008C7DB5" w:rsidRPr="00985601" w:rsidRDefault="008C7DB5" w:rsidP="008C7DB5">
      <w:pPr>
        <w:rPr>
          <w:rFonts w:cstheme="minorHAnsi"/>
        </w:rPr>
      </w:pPr>
    </w:p>
    <w:p w14:paraId="3EAC6EEF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>Handtekening (beide) ouders/verzorgers</w:t>
      </w:r>
    </w:p>
    <w:p w14:paraId="7828A142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49BF6A65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4F6183A0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>_____________________________</w:t>
      </w:r>
      <w:r w:rsidRPr="00985601">
        <w:rPr>
          <w:rFonts w:cstheme="minorHAnsi"/>
        </w:rPr>
        <w:tab/>
      </w:r>
      <w:r w:rsidRPr="00985601">
        <w:rPr>
          <w:rFonts w:cstheme="minorHAnsi"/>
        </w:rPr>
        <w:tab/>
      </w:r>
      <w:r w:rsidRPr="00985601">
        <w:rPr>
          <w:rFonts w:cstheme="minorHAnsi"/>
        </w:rPr>
        <w:tab/>
        <w:t>______________________________</w:t>
      </w:r>
    </w:p>
    <w:p w14:paraId="6B037048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7DF76E37" w14:textId="77777777" w:rsidR="008C7DB5" w:rsidRPr="00985601" w:rsidRDefault="008C7DB5" w:rsidP="008C7DB5">
      <w:pPr>
        <w:rPr>
          <w:rFonts w:cstheme="minorHAnsi"/>
        </w:rPr>
      </w:pPr>
    </w:p>
    <w:p w14:paraId="184C421F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Ondergetekenden verklaren kennis te hebben genomen van de inhoud van deze </w:t>
      </w:r>
    </w:p>
    <w:p w14:paraId="409168C4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verklaring/toestemming en het gespreksverslag. </w:t>
      </w:r>
    </w:p>
    <w:p w14:paraId="256D0850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 </w:t>
      </w:r>
    </w:p>
    <w:p w14:paraId="62E4A81F" w14:textId="77777777" w:rsidR="008C7DB5" w:rsidRPr="00985601" w:rsidRDefault="008C7DB5" w:rsidP="008C7DB5">
      <w:pPr>
        <w:rPr>
          <w:rFonts w:cstheme="minorHAnsi"/>
        </w:rPr>
      </w:pPr>
    </w:p>
    <w:p w14:paraId="79129CE7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Naam betrokken leerkracht/teamlid  _______________________             </w:t>
      </w:r>
    </w:p>
    <w:p w14:paraId="5A1A3C7B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3B8F308C" w14:textId="77777777" w:rsidR="008C7DB5" w:rsidRPr="00985601" w:rsidRDefault="008C7DB5" w:rsidP="008C7DB5">
      <w:pPr>
        <w:rPr>
          <w:rFonts w:cstheme="minorHAnsi"/>
        </w:rPr>
      </w:pPr>
    </w:p>
    <w:p w14:paraId="3E32A867" w14:textId="77777777" w:rsidR="00985601" w:rsidRDefault="00985601" w:rsidP="008C7DB5">
      <w:pPr>
        <w:rPr>
          <w:rFonts w:cstheme="minorHAnsi"/>
        </w:rPr>
      </w:pPr>
    </w:p>
    <w:p w14:paraId="7F4639FB" w14:textId="1F453C9A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>Naam directeur  ___________________________</w:t>
      </w:r>
    </w:p>
    <w:p w14:paraId="442B4B31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64237DF8" w14:textId="3263F2BD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40A485F6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4C89AF02" w14:textId="587518CC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590BB7FE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319E7B11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>Plaats</w:t>
      </w:r>
      <w:r w:rsidRPr="00985601">
        <w:rPr>
          <w:rFonts w:cstheme="minorHAnsi"/>
        </w:rPr>
        <w:tab/>
        <w:t>____________________________           Datum  _____________________________</w:t>
      </w:r>
    </w:p>
    <w:p w14:paraId="27E41551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74128B9B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0682A895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5D8A0590" w14:textId="77777777" w:rsidR="008C7DB5" w:rsidRPr="00985601" w:rsidRDefault="008C7DB5" w:rsidP="008C7DB5">
      <w:pPr>
        <w:rPr>
          <w:rFonts w:cstheme="minorHAnsi"/>
        </w:rPr>
      </w:pPr>
      <w:r w:rsidRPr="00985601">
        <w:rPr>
          <w:rFonts w:cstheme="minorHAnsi"/>
        </w:rPr>
        <w:t xml:space="preserve"> </w:t>
      </w:r>
    </w:p>
    <w:p w14:paraId="5B01ADCB" w14:textId="1599775E" w:rsidR="00D14F4C" w:rsidRPr="00985601" w:rsidRDefault="008C7DB5" w:rsidP="00632FA7">
      <w:pPr>
        <w:rPr>
          <w:rFonts w:cstheme="minorHAnsi"/>
        </w:rPr>
      </w:pPr>
      <w:r w:rsidRPr="00985601">
        <w:rPr>
          <w:rFonts w:cstheme="minorHAnsi"/>
        </w:rPr>
        <w:t xml:space="preserve"> Pagina 2 van 2 </w:t>
      </w:r>
      <w:bookmarkStart w:id="0" w:name="_GoBack"/>
      <w:bookmarkEnd w:id="0"/>
    </w:p>
    <w:sectPr w:rsidR="00D14F4C" w:rsidRPr="00985601" w:rsidSect="005D5245">
      <w:headerReference w:type="default" r:id="rId9"/>
      <w:headerReference w:type="first" r:id="rId10"/>
      <w:pgSz w:w="11900" w:h="16840"/>
      <w:pgMar w:top="2539" w:right="1417" w:bottom="1904" w:left="1417" w:header="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E9565" w14:textId="77777777" w:rsidR="007629FA" w:rsidRDefault="007629FA" w:rsidP="00126F4B">
      <w:r>
        <w:separator/>
      </w:r>
    </w:p>
  </w:endnote>
  <w:endnote w:type="continuationSeparator" w:id="0">
    <w:p w14:paraId="1C361391" w14:textId="77777777" w:rsidR="007629FA" w:rsidRDefault="007629FA" w:rsidP="0012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8CB05" w14:textId="77777777" w:rsidR="007629FA" w:rsidRDefault="007629FA" w:rsidP="00126F4B">
      <w:r>
        <w:separator/>
      </w:r>
    </w:p>
  </w:footnote>
  <w:footnote w:type="continuationSeparator" w:id="0">
    <w:p w14:paraId="1BA17E7F" w14:textId="77777777" w:rsidR="007629FA" w:rsidRDefault="007629FA" w:rsidP="0012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C98F" w14:textId="77777777" w:rsidR="00126F4B" w:rsidRDefault="00126F4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7EE5F91" wp14:editId="3ED51FC2">
          <wp:simplePos x="0" y="0"/>
          <wp:positionH relativeFrom="column">
            <wp:posOffset>-883920</wp:posOffset>
          </wp:positionH>
          <wp:positionV relativeFrom="paragraph">
            <wp:posOffset>-37728</wp:posOffset>
          </wp:positionV>
          <wp:extent cx="7559390" cy="1068478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iefpapier_deMa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90" cy="10684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86433" w14:textId="77777777" w:rsidR="005D5245" w:rsidRDefault="005D524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1302667" wp14:editId="7F3DF77C">
          <wp:simplePos x="0" y="0"/>
          <wp:positionH relativeFrom="column">
            <wp:posOffset>-914400</wp:posOffset>
          </wp:positionH>
          <wp:positionV relativeFrom="paragraph">
            <wp:posOffset>-38472</wp:posOffset>
          </wp:positionV>
          <wp:extent cx="7559565" cy="10684786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iefpapier_deMa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5F"/>
    <w:rsid w:val="00006BF5"/>
    <w:rsid w:val="000C066C"/>
    <w:rsid w:val="00126F4B"/>
    <w:rsid w:val="001D5290"/>
    <w:rsid w:val="00206470"/>
    <w:rsid w:val="002E5780"/>
    <w:rsid w:val="00367ADD"/>
    <w:rsid w:val="003C3E02"/>
    <w:rsid w:val="00492C5F"/>
    <w:rsid w:val="00520BE6"/>
    <w:rsid w:val="005D5245"/>
    <w:rsid w:val="00632FA7"/>
    <w:rsid w:val="007629FA"/>
    <w:rsid w:val="008075EE"/>
    <w:rsid w:val="008C7DB5"/>
    <w:rsid w:val="00985601"/>
    <w:rsid w:val="009B08B8"/>
    <w:rsid w:val="00B961F9"/>
    <w:rsid w:val="00D14F4C"/>
    <w:rsid w:val="00D42001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5F2835"/>
  <w14:defaultImageDpi w14:val="32767"/>
  <w15:chartTrackingRefBased/>
  <w15:docId w15:val="{64800016-E19F-480B-A880-564559C5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6F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">
    <w:name w:val="Plat"/>
    <w:autoRedefine/>
    <w:qFormat/>
    <w:rsid w:val="00FC6688"/>
    <w:pPr>
      <w:tabs>
        <w:tab w:val="left" w:pos="1843"/>
      </w:tabs>
    </w:pPr>
    <w:rPr>
      <w:rFonts w:ascii="Arial" w:hAnsi="Arial" w:cstheme="majorHAnsi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26F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6F4B"/>
  </w:style>
  <w:style w:type="paragraph" w:styleId="Voettekst">
    <w:name w:val="footer"/>
    <w:basedOn w:val="Standaard"/>
    <w:link w:val="VoettekstChar"/>
    <w:uiPriority w:val="99"/>
    <w:unhideWhenUsed/>
    <w:rsid w:val="00126F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6F4B"/>
  </w:style>
  <w:style w:type="paragraph" w:styleId="Ballontekst">
    <w:name w:val="Balloon Text"/>
    <w:basedOn w:val="Standaard"/>
    <w:link w:val="BallontekstChar"/>
    <w:uiPriority w:val="99"/>
    <w:semiHidden/>
    <w:unhideWhenUsed/>
    <w:rsid w:val="00006B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engberink.WENDAKKER\AppData\Roaming\Microsoft\Windows\Network%20Shortcuts\20190115%20Toestemmingsformulier%20toediening%20medicijne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0E450E527C045B8ED2D15B4091F05" ma:contentTypeVersion="12" ma:contentTypeDescription="Een nieuw document maken." ma:contentTypeScope="" ma:versionID="a0346e2597be5878af2e89ada4ee275e">
  <xsd:schema xmlns:xsd="http://www.w3.org/2001/XMLSchema" xmlns:xs="http://www.w3.org/2001/XMLSchema" xmlns:p="http://schemas.microsoft.com/office/2006/metadata/properties" xmlns:ns2="bc548202-e0d4-419b-8dda-1de732d52ef8" xmlns:ns3="c9dd5b4d-b3ff-460c-9794-e0be91db1072" targetNamespace="http://schemas.microsoft.com/office/2006/metadata/properties" ma:root="true" ma:fieldsID="251c95e3d9c71588859cb5171bd87f58" ns2:_="" ns3:_="">
    <xsd:import namespace="bc548202-e0d4-419b-8dda-1de732d52ef8"/>
    <xsd:import namespace="c9dd5b4d-b3ff-460c-9794-e0be91db1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48202-e0d4-419b-8dda-1de732d5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5b4d-b3ff-460c-9794-e0be91db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08615-327A-4D20-AF90-B8D918A921F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c9dd5b4d-b3ff-460c-9794-e0be91db1072"/>
    <ds:schemaRef ds:uri="http://purl.org/dc/terms/"/>
    <ds:schemaRef ds:uri="bc548202-e0d4-419b-8dda-1de732d52ef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5350D-B579-43B7-B1D6-1BBAA5321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48202-e0d4-419b-8dda-1de732d52ef8"/>
    <ds:schemaRef ds:uri="c9dd5b4d-b3ff-460c-9794-e0be91db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4F6CA-170E-41B7-8E4E-441C6FC1F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20190115 Toestemmingsformulier toediening medicijnen</Template>
  <TotalTime>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Oude Engberink</dc:creator>
  <cp:keywords/>
  <dc:description/>
  <cp:lastModifiedBy>Marja Oude Engberink</cp:lastModifiedBy>
  <cp:revision>2</cp:revision>
  <cp:lastPrinted>2019-01-10T09:58:00Z</cp:lastPrinted>
  <dcterms:created xsi:type="dcterms:W3CDTF">2019-01-17T10:31:00Z</dcterms:created>
  <dcterms:modified xsi:type="dcterms:W3CDTF">2019-01-17T10:31:00Z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0x0101008650E450E527C045B8ED2D15B4091F05</vt:lpwstr>
  </property>
</Properties>
</file>