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B33A" w14:textId="77777777" w:rsidR="00A403B6" w:rsidRDefault="00A403B6" w:rsidP="00A403B6">
      <w:pPr>
        <w:pStyle w:val="Kop1"/>
      </w:pPr>
      <w:r>
        <w:t>Aanvraagformulier vakantie en verlof</w:t>
      </w:r>
    </w:p>
    <w:p w14:paraId="19F2A312" w14:textId="77777777" w:rsidR="00A403B6" w:rsidRDefault="00A403B6" w:rsidP="00A403B6"/>
    <w:p w14:paraId="0C66ABB4" w14:textId="77777777" w:rsidR="00A403B6" w:rsidRDefault="00A403B6" w:rsidP="00A403B6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Aan de directeur van basisschool “De Maten”</w:t>
      </w:r>
    </w:p>
    <w:p w14:paraId="59D5DAC7" w14:textId="77777777" w:rsidR="00A403B6" w:rsidRDefault="00A403B6" w:rsidP="00A403B6">
      <w:pPr>
        <w:rPr>
          <w:rFonts w:ascii="Arial" w:hAnsi="Arial" w:cs="Arial"/>
        </w:rPr>
      </w:pPr>
    </w:p>
    <w:p w14:paraId="7C36DB95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Aanvraag verlof als bedoeld in artikel 13a en 14 van de Leerplichtwet 1969.</w:t>
      </w:r>
    </w:p>
    <w:p w14:paraId="5F92D46B" w14:textId="77777777" w:rsidR="00A403B6" w:rsidRDefault="00A403B6" w:rsidP="00A403B6">
      <w:pPr>
        <w:rPr>
          <w:rFonts w:ascii="Arial" w:hAnsi="Arial" w:cs="Arial"/>
        </w:rPr>
      </w:pPr>
    </w:p>
    <w:p w14:paraId="1EEBFF4A" w14:textId="77777777" w:rsidR="00A403B6" w:rsidRDefault="00A403B6" w:rsidP="00A403B6">
      <w:pPr>
        <w:pStyle w:val="Kop2"/>
        <w:keepLines w:val="0"/>
        <w:numPr>
          <w:ilvl w:val="0"/>
          <w:numId w:val="1"/>
        </w:numPr>
        <w:spacing w:before="0"/>
      </w:pPr>
      <w:r>
        <w:t>In te vullen door de aanvrager</w:t>
      </w:r>
    </w:p>
    <w:p w14:paraId="2E6DF6DD" w14:textId="77777777" w:rsidR="00A403B6" w:rsidRDefault="00A403B6" w:rsidP="00A403B6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4062BBE9" w14:textId="255E519F" w:rsidR="00A403B6" w:rsidRDefault="00A403B6" w:rsidP="00A403B6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Naam aanvrager: ____________________________________________________</w:t>
      </w:r>
    </w:p>
    <w:p w14:paraId="0892D451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Adres: _____________________________________________________________</w:t>
      </w:r>
    </w:p>
    <w:p w14:paraId="7374A2AE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Postcode en woonplaats: ______________________________________________</w:t>
      </w:r>
    </w:p>
    <w:p w14:paraId="615CDA92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Telefoon: ___________________________________________________________</w:t>
      </w:r>
    </w:p>
    <w:p w14:paraId="423A077A" w14:textId="77777777" w:rsidR="00A403B6" w:rsidRDefault="00A403B6" w:rsidP="00A403B6">
      <w:pPr>
        <w:rPr>
          <w:rFonts w:ascii="Arial" w:hAnsi="Arial" w:cs="Arial"/>
        </w:rPr>
      </w:pPr>
    </w:p>
    <w:p w14:paraId="473DB780" w14:textId="77777777" w:rsidR="00A403B6" w:rsidRDefault="00A403B6" w:rsidP="00A403B6">
      <w:pPr>
        <w:rPr>
          <w:rFonts w:ascii="Arial" w:hAnsi="Arial" w:cs="Arial"/>
        </w:rPr>
      </w:pPr>
    </w:p>
    <w:p w14:paraId="25B57DB9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Naam/namen van de leerlingen </w:t>
      </w:r>
    </w:p>
    <w:p w14:paraId="3EA4DBFA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Waarvoor verlof wordt aangevraagd: ______________________________________</w:t>
      </w:r>
    </w:p>
    <w:p w14:paraId="5597E162" w14:textId="77777777" w:rsidR="00A403B6" w:rsidRDefault="00A403B6" w:rsidP="00A403B6">
      <w:pPr>
        <w:pBdr>
          <w:bottom w:val="single" w:sz="12" w:space="1" w:color="auto"/>
        </w:pBdr>
        <w:rPr>
          <w:rFonts w:ascii="Arial" w:hAnsi="Arial" w:cs="Arial"/>
        </w:rPr>
      </w:pPr>
    </w:p>
    <w:p w14:paraId="3EAE4518" w14:textId="77777777" w:rsidR="00A403B6" w:rsidRDefault="00A403B6" w:rsidP="00A403B6">
      <w:pPr>
        <w:rPr>
          <w:rFonts w:ascii="Arial" w:hAnsi="Arial" w:cs="Arial"/>
        </w:rPr>
      </w:pPr>
    </w:p>
    <w:p w14:paraId="3E9D710D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Geboortedatum/data </w:t>
      </w:r>
    </w:p>
    <w:p w14:paraId="3906D691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Leerllingen:__________________________________________________________</w:t>
      </w:r>
    </w:p>
    <w:p w14:paraId="12442350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Groep:______________________________________________________________</w:t>
      </w:r>
    </w:p>
    <w:p w14:paraId="5B0B734D" w14:textId="77777777" w:rsidR="00A403B6" w:rsidRDefault="00A403B6" w:rsidP="00A403B6">
      <w:pPr>
        <w:rPr>
          <w:rFonts w:ascii="Arial" w:hAnsi="Arial" w:cs="Arial"/>
        </w:rPr>
      </w:pPr>
    </w:p>
    <w:p w14:paraId="61533680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Periode verlof:________________________________________________________</w:t>
      </w:r>
    </w:p>
    <w:p w14:paraId="505EAB0F" w14:textId="77777777" w:rsidR="00A403B6" w:rsidRDefault="00A403B6" w:rsidP="00A403B6">
      <w:pPr>
        <w:rPr>
          <w:rFonts w:ascii="Arial" w:hAnsi="Arial" w:cs="Arial"/>
        </w:rPr>
      </w:pPr>
    </w:p>
    <w:p w14:paraId="5AD54121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Reden voor het verlof (indien te weinig ruimte: verklaring op bijlage)</w:t>
      </w:r>
    </w:p>
    <w:p w14:paraId="4230714B" w14:textId="77777777" w:rsidR="00A403B6" w:rsidRDefault="00A403B6" w:rsidP="00A403B6">
      <w:pPr>
        <w:jc w:val="both"/>
        <w:rPr>
          <w:rFonts w:ascii="Arial" w:hAnsi="Arial" w:cs="Arial"/>
        </w:rPr>
      </w:pPr>
    </w:p>
    <w:p w14:paraId="57773013" w14:textId="77777777" w:rsidR="00A403B6" w:rsidRDefault="00A403B6" w:rsidP="00A403B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127C1CFA" w14:textId="77777777" w:rsidR="00A403B6" w:rsidRDefault="00A403B6" w:rsidP="00A403B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3E704EA7" w14:textId="77777777" w:rsidR="00A403B6" w:rsidRDefault="00A403B6" w:rsidP="00A403B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75864078" w14:textId="77777777" w:rsidR="00A403B6" w:rsidRDefault="00A403B6" w:rsidP="00A403B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3A6439B3" w14:textId="77777777" w:rsidR="00A403B6" w:rsidRDefault="00A403B6" w:rsidP="00A403B6">
      <w:pPr>
        <w:jc w:val="both"/>
        <w:rPr>
          <w:rFonts w:ascii="Arial" w:hAnsi="Arial" w:cs="Arial"/>
        </w:rPr>
      </w:pPr>
    </w:p>
    <w:p w14:paraId="3206567A" w14:textId="77777777" w:rsidR="00A403B6" w:rsidRDefault="00A403B6" w:rsidP="00A403B6">
      <w:pPr>
        <w:jc w:val="both"/>
        <w:rPr>
          <w:rFonts w:ascii="Arial" w:hAnsi="Arial" w:cs="Arial"/>
        </w:rPr>
      </w:pPr>
    </w:p>
    <w:p w14:paraId="383066FB" w14:textId="77777777" w:rsidR="00A403B6" w:rsidRDefault="00A403B6" w:rsidP="00A403B6">
      <w:pPr>
        <w:jc w:val="both"/>
        <w:rPr>
          <w:rFonts w:ascii="Arial" w:hAnsi="Arial" w:cs="Arial"/>
        </w:rPr>
      </w:pPr>
    </w:p>
    <w:p w14:paraId="33EB6ACC" w14:textId="77777777" w:rsidR="00A403B6" w:rsidRDefault="00A403B6" w:rsidP="00A403B6">
      <w:pPr>
        <w:pBdr>
          <w:bottom w:val="single" w:sz="12" w:space="1" w:color="auto"/>
        </w:pBdr>
        <w:rPr>
          <w:rFonts w:ascii="Arial" w:hAnsi="Arial" w:cs="Arial"/>
        </w:rPr>
      </w:pPr>
    </w:p>
    <w:p w14:paraId="696CF61D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(Handtekening)                                        datum:       </w:t>
      </w:r>
    </w:p>
    <w:p w14:paraId="142AA6DB" w14:textId="77777777" w:rsidR="00A403B6" w:rsidRDefault="00A403B6" w:rsidP="00A403B6">
      <w:pPr>
        <w:rPr>
          <w:rFonts w:ascii="Arial" w:hAnsi="Arial" w:cs="Arial"/>
        </w:rPr>
      </w:pPr>
    </w:p>
    <w:p w14:paraId="69FADF72" w14:textId="4BA4354E" w:rsidR="00A403B6" w:rsidRDefault="00A403B6" w:rsidP="00A403B6">
      <w:pPr>
        <w:pStyle w:val="Kop2"/>
        <w:ind w:left="360"/>
      </w:pPr>
    </w:p>
    <w:p w14:paraId="759DD3F0" w14:textId="77777777" w:rsidR="00A403B6" w:rsidRPr="00A403B6" w:rsidRDefault="00A403B6" w:rsidP="00A403B6"/>
    <w:p w14:paraId="585B0A4E" w14:textId="77777777" w:rsidR="00A403B6" w:rsidRDefault="00A403B6" w:rsidP="00A403B6">
      <w:pPr>
        <w:pStyle w:val="Kop2"/>
        <w:ind w:left="360"/>
      </w:pPr>
    </w:p>
    <w:p w14:paraId="37A72FC6" w14:textId="77777777" w:rsidR="00A403B6" w:rsidRDefault="00A403B6" w:rsidP="00A403B6">
      <w:pPr>
        <w:pStyle w:val="Kop2"/>
        <w:ind w:left="360"/>
      </w:pPr>
    </w:p>
    <w:p w14:paraId="23E085D0" w14:textId="77777777" w:rsidR="00A403B6" w:rsidRDefault="00A403B6" w:rsidP="00A403B6">
      <w:pPr>
        <w:pStyle w:val="Kop2"/>
        <w:ind w:firstLine="708"/>
      </w:pPr>
      <w:r>
        <w:t>B. In te vullen door de directeur van de school</w:t>
      </w:r>
    </w:p>
    <w:p w14:paraId="777A4FF4" w14:textId="77777777" w:rsidR="00A403B6" w:rsidRDefault="00A403B6" w:rsidP="00A403B6">
      <w:pPr>
        <w:rPr>
          <w:rFonts w:ascii="Arial" w:hAnsi="Arial" w:cs="Arial"/>
          <w:b/>
          <w:bCs/>
        </w:rPr>
      </w:pPr>
    </w:p>
    <w:p w14:paraId="2A5A4A37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Het verlof wordt wel/niet verleend.</w:t>
      </w:r>
    </w:p>
    <w:p w14:paraId="64DDDC25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Reden niet verlenen verlof/ wel verlenen verlof*.</w:t>
      </w:r>
    </w:p>
    <w:p w14:paraId="2E53722D" w14:textId="77777777" w:rsidR="00A403B6" w:rsidRDefault="00A403B6" w:rsidP="00A403B6">
      <w:pPr>
        <w:rPr>
          <w:rFonts w:ascii="Arial" w:hAnsi="Arial" w:cs="Arial"/>
        </w:rPr>
      </w:pPr>
    </w:p>
    <w:p w14:paraId="524FF00E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</w:t>
      </w:r>
    </w:p>
    <w:p w14:paraId="5FB91C68" w14:textId="77777777" w:rsidR="00A403B6" w:rsidRDefault="00A403B6" w:rsidP="00A403B6">
      <w:pPr>
        <w:rPr>
          <w:rFonts w:ascii="Arial" w:hAnsi="Arial" w:cs="Arial"/>
        </w:rPr>
      </w:pPr>
    </w:p>
    <w:p w14:paraId="5B839B05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Doorhalen wat niet van toepassing is.</w:t>
      </w:r>
    </w:p>
    <w:p w14:paraId="62DEF577" w14:textId="77777777" w:rsidR="00A403B6" w:rsidRDefault="00A403B6" w:rsidP="00A403B6">
      <w:pPr>
        <w:rPr>
          <w:rFonts w:ascii="Arial" w:hAnsi="Arial" w:cs="Arial"/>
        </w:rPr>
      </w:pPr>
    </w:p>
    <w:p w14:paraId="1E7BD097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Indien u zich niet met deze beslissing kunt verenigen, kunt u hiertegen op grond van de Algemene wet bestuursrecht binnen 6 weken na dagtekening van deze beschikking gemotiveerd:</w:t>
      </w:r>
    </w:p>
    <w:p w14:paraId="0EFDFC16" w14:textId="77777777" w:rsidR="00A403B6" w:rsidRDefault="00A403B6" w:rsidP="00A403B6">
      <w:pPr>
        <w:rPr>
          <w:rFonts w:ascii="Arial" w:hAnsi="Arial" w:cs="Arial"/>
        </w:rPr>
      </w:pPr>
    </w:p>
    <w:p w14:paraId="40BC998E" w14:textId="77777777" w:rsidR="00A403B6" w:rsidRDefault="00A403B6" w:rsidP="00A403B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O  </w:t>
      </w:r>
      <w:r>
        <w:rPr>
          <w:rFonts w:ascii="Arial" w:hAnsi="Arial" w:cs="Arial"/>
        </w:rPr>
        <w:tab/>
        <w:t>een bezwaarschrift indienen bij de directeur van de school (indien de aanvraag betrekking heeft op vakantieverlof (art. 13a) of gewichtige omstandigheden (art. 14) voor 10 schooldagen per schooljaar of minder)</w:t>
      </w:r>
    </w:p>
    <w:p w14:paraId="1E5BB3F4" w14:textId="77777777" w:rsidR="00A403B6" w:rsidRDefault="00A403B6" w:rsidP="00A403B6">
      <w:pPr>
        <w:ind w:left="360" w:hanging="360"/>
        <w:rPr>
          <w:rFonts w:ascii="Arial" w:hAnsi="Arial" w:cs="Arial"/>
        </w:rPr>
      </w:pPr>
    </w:p>
    <w:p w14:paraId="3F13698A" w14:textId="77777777" w:rsidR="00A403B6" w:rsidRDefault="00A403B6" w:rsidP="00A403B6">
      <w:pPr>
        <w:rPr>
          <w:b/>
          <w:bCs/>
        </w:rPr>
      </w:pPr>
      <w:r>
        <w:t xml:space="preserve">O  </w:t>
      </w:r>
      <w:r>
        <w:rPr>
          <w:rFonts w:ascii="Arial" w:hAnsi="Arial" w:cs="Arial"/>
        </w:rPr>
        <w:t>een bezwaarschrift indienen bij de gemeente Oldenzaal, t.a.v. de</w:t>
      </w:r>
      <w:r>
        <w:t xml:space="preserve">         </w:t>
      </w:r>
    </w:p>
    <w:p w14:paraId="66C49B10" w14:textId="77777777" w:rsidR="00A403B6" w:rsidRDefault="00A403B6" w:rsidP="00A403B6">
      <w:pPr>
        <w:ind w:left="255"/>
        <w:rPr>
          <w:rFonts w:ascii="Arial" w:hAnsi="Arial" w:cs="Arial"/>
        </w:rPr>
      </w:pPr>
      <w:r>
        <w:rPr>
          <w:rFonts w:ascii="Arial" w:hAnsi="Arial" w:cs="Arial"/>
        </w:rPr>
        <w:t>leerplichtambtenaar, Postbus 354, 7570 AJ Oldenzaal (indien de aanvraag   betrekking heeft op gewichtige omstandigheden (art. 14) voor meer dan 10 schooldagen)</w:t>
      </w:r>
    </w:p>
    <w:p w14:paraId="1F7D9D0A" w14:textId="77777777" w:rsidR="00A403B6" w:rsidRDefault="00A403B6" w:rsidP="00A403B6">
      <w:pPr>
        <w:rPr>
          <w:rFonts w:ascii="Arial" w:hAnsi="Arial" w:cs="Arial"/>
        </w:rPr>
      </w:pPr>
    </w:p>
    <w:p w14:paraId="30FE5583" w14:textId="77777777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(aankruisen wat van toepassing is)</w:t>
      </w:r>
    </w:p>
    <w:p w14:paraId="28234401" w14:textId="77777777" w:rsidR="00A403B6" w:rsidRDefault="00A403B6" w:rsidP="00A403B6">
      <w:pPr>
        <w:rPr>
          <w:rFonts w:ascii="Arial" w:hAnsi="Arial" w:cs="Arial"/>
        </w:rPr>
      </w:pPr>
    </w:p>
    <w:p w14:paraId="6BF4A3CA" w14:textId="77777777" w:rsidR="00A403B6" w:rsidRDefault="00A403B6" w:rsidP="00A403B6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Oldenzaal, _______________________________20______</w:t>
      </w:r>
    </w:p>
    <w:p w14:paraId="233C7CE3" w14:textId="77777777" w:rsidR="00A403B6" w:rsidRDefault="00A403B6" w:rsidP="00A403B6">
      <w:pPr>
        <w:rPr>
          <w:rFonts w:ascii="Arial" w:hAnsi="Arial" w:cs="Arial"/>
          <w:b/>
          <w:bCs/>
        </w:rPr>
      </w:pPr>
    </w:p>
    <w:p w14:paraId="628FD7B8" w14:textId="77777777" w:rsidR="00A403B6" w:rsidRDefault="00A403B6" w:rsidP="00A403B6">
      <w:pPr>
        <w:rPr>
          <w:rFonts w:ascii="Arial" w:hAnsi="Arial" w:cs="Arial"/>
          <w:b/>
          <w:bCs/>
        </w:rPr>
      </w:pPr>
    </w:p>
    <w:p w14:paraId="4353A415" w14:textId="77777777" w:rsidR="00A403B6" w:rsidRDefault="00A403B6" w:rsidP="00A403B6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 directeur van basisschool “De Maten”</w:t>
      </w:r>
    </w:p>
    <w:p w14:paraId="7ACA853A" w14:textId="77777777" w:rsidR="00A403B6" w:rsidRDefault="00A403B6" w:rsidP="00A403B6">
      <w:pPr>
        <w:rPr>
          <w:rFonts w:ascii="Arial" w:hAnsi="Arial" w:cs="Arial"/>
        </w:rPr>
      </w:pPr>
    </w:p>
    <w:p w14:paraId="46660CD6" w14:textId="77777777" w:rsidR="00A403B6" w:rsidRDefault="00A403B6" w:rsidP="00A403B6">
      <w:pPr>
        <w:rPr>
          <w:rFonts w:ascii="Arial" w:hAnsi="Arial" w:cs="Arial"/>
        </w:rPr>
      </w:pPr>
    </w:p>
    <w:p w14:paraId="540756DE" w14:textId="77777777" w:rsidR="00A403B6" w:rsidRDefault="00A403B6" w:rsidP="00A403B6">
      <w:pPr>
        <w:rPr>
          <w:rFonts w:ascii="Arial" w:hAnsi="Arial" w:cs="Arial"/>
        </w:rPr>
      </w:pPr>
    </w:p>
    <w:p w14:paraId="389C566B" w14:textId="77777777" w:rsidR="00A403B6" w:rsidRDefault="00A403B6" w:rsidP="00A403B6">
      <w:pPr>
        <w:pBdr>
          <w:bottom w:val="single" w:sz="12" w:space="1" w:color="auto"/>
        </w:pBdr>
        <w:rPr>
          <w:rFonts w:ascii="Arial" w:hAnsi="Arial" w:cs="Arial"/>
        </w:rPr>
      </w:pPr>
    </w:p>
    <w:p w14:paraId="60AC238E" w14:textId="0F55548F" w:rsidR="00A403B6" w:rsidRDefault="00A403B6" w:rsidP="00A403B6">
      <w:pPr>
        <w:rPr>
          <w:rFonts w:ascii="Arial" w:hAnsi="Arial" w:cs="Arial"/>
        </w:rPr>
      </w:pPr>
      <w:r>
        <w:rPr>
          <w:rFonts w:ascii="Arial" w:hAnsi="Arial" w:cs="Arial"/>
        </w:rPr>
        <w:t>(Handtekening)</w:t>
      </w:r>
      <w:bookmarkStart w:id="0" w:name="_GoBack"/>
      <w:bookmarkEnd w:id="0"/>
    </w:p>
    <w:p w14:paraId="4CCF2180" w14:textId="4144FDFF" w:rsidR="00A403B6" w:rsidRDefault="00A403B6" w:rsidP="0068047C">
      <w:pPr>
        <w:rPr>
          <w:rFonts w:ascii="Arial" w:hAnsi="Arial" w:cs="Arial"/>
        </w:rPr>
      </w:pPr>
    </w:p>
    <w:sectPr w:rsidR="00A403B6" w:rsidSect="005D5245">
      <w:headerReference w:type="default" r:id="rId10"/>
      <w:headerReference w:type="first" r:id="rId11"/>
      <w:pgSz w:w="11900" w:h="16840"/>
      <w:pgMar w:top="2539" w:right="1417" w:bottom="1904" w:left="1417" w:header="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69BC" w14:textId="77777777" w:rsidR="00E55683" w:rsidRDefault="00E55683" w:rsidP="00126F4B">
      <w:r>
        <w:separator/>
      </w:r>
    </w:p>
  </w:endnote>
  <w:endnote w:type="continuationSeparator" w:id="0">
    <w:p w14:paraId="0080A700" w14:textId="77777777" w:rsidR="00E55683" w:rsidRDefault="00E55683" w:rsidP="0012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DEF5F" w14:textId="77777777" w:rsidR="00E55683" w:rsidRDefault="00E55683" w:rsidP="00126F4B">
      <w:r>
        <w:separator/>
      </w:r>
    </w:p>
  </w:footnote>
  <w:footnote w:type="continuationSeparator" w:id="0">
    <w:p w14:paraId="2C5D3DF9" w14:textId="77777777" w:rsidR="00E55683" w:rsidRDefault="00E55683" w:rsidP="0012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FAD8" w14:textId="77777777" w:rsidR="00126F4B" w:rsidRDefault="00126F4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7EE5F91" wp14:editId="3ED51FC2">
          <wp:simplePos x="0" y="0"/>
          <wp:positionH relativeFrom="column">
            <wp:posOffset>-883920</wp:posOffset>
          </wp:positionH>
          <wp:positionV relativeFrom="paragraph">
            <wp:posOffset>-37728</wp:posOffset>
          </wp:positionV>
          <wp:extent cx="7559390" cy="1068478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efpapier_deMa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0" cy="1068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3057" w14:textId="77777777" w:rsidR="005D5245" w:rsidRDefault="005D52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1302667" wp14:editId="7F3DF77C">
          <wp:simplePos x="0" y="0"/>
          <wp:positionH relativeFrom="column">
            <wp:posOffset>-914400</wp:posOffset>
          </wp:positionH>
          <wp:positionV relativeFrom="paragraph">
            <wp:posOffset>-38472</wp:posOffset>
          </wp:positionV>
          <wp:extent cx="7559565" cy="1068478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efpapier_deMa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7A3"/>
    <w:multiLevelType w:val="hybridMultilevel"/>
    <w:tmpl w:val="3AE01DC0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B"/>
    <w:rsid w:val="00006BF5"/>
    <w:rsid w:val="000C066C"/>
    <w:rsid w:val="00126F4B"/>
    <w:rsid w:val="001D5290"/>
    <w:rsid w:val="00206470"/>
    <w:rsid w:val="002E5780"/>
    <w:rsid w:val="00367ADD"/>
    <w:rsid w:val="003C3E02"/>
    <w:rsid w:val="00520BE6"/>
    <w:rsid w:val="005D5245"/>
    <w:rsid w:val="006368C0"/>
    <w:rsid w:val="0068047C"/>
    <w:rsid w:val="006F48E1"/>
    <w:rsid w:val="008075EE"/>
    <w:rsid w:val="009B08B8"/>
    <w:rsid w:val="00A403B6"/>
    <w:rsid w:val="00B961F9"/>
    <w:rsid w:val="00D14F4C"/>
    <w:rsid w:val="00D42001"/>
    <w:rsid w:val="00E55683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F283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F4B"/>
  </w:style>
  <w:style w:type="paragraph" w:styleId="Kop1">
    <w:name w:val="heading 1"/>
    <w:basedOn w:val="Standaard"/>
    <w:next w:val="Standaard"/>
    <w:link w:val="Kop1Char"/>
    <w:qFormat/>
    <w:rsid w:val="0068047C"/>
    <w:pPr>
      <w:keepNext/>
      <w:jc w:val="center"/>
      <w:outlineLvl w:val="0"/>
    </w:pPr>
    <w:rPr>
      <w:rFonts w:ascii="Arial" w:eastAsia="Times New Roman" w:hAnsi="Arial" w:cs="Arial"/>
      <w:b/>
      <w:bCs/>
      <w:sz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0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">
    <w:name w:val="Plat"/>
    <w:autoRedefine/>
    <w:qFormat/>
    <w:rsid w:val="00FC6688"/>
    <w:pPr>
      <w:tabs>
        <w:tab w:val="left" w:pos="1843"/>
      </w:tabs>
    </w:pPr>
    <w:rPr>
      <w:rFonts w:ascii="Arial" w:hAnsi="Arial" w:cstheme="maj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26F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6F4B"/>
  </w:style>
  <w:style w:type="paragraph" w:styleId="Voettekst">
    <w:name w:val="footer"/>
    <w:basedOn w:val="Standaard"/>
    <w:link w:val="VoettekstChar"/>
    <w:uiPriority w:val="99"/>
    <w:unhideWhenUsed/>
    <w:rsid w:val="00126F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6F4B"/>
  </w:style>
  <w:style w:type="paragraph" w:styleId="Ballontekst">
    <w:name w:val="Balloon Text"/>
    <w:basedOn w:val="Standaard"/>
    <w:link w:val="BallontekstChar"/>
    <w:uiPriority w:val="99"/>
    <w:semiHidden/>
    <w:unhideWhenUsed/>
    <w:rsid w:val="00006B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BF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68047C"/>
    <w:rPr>
      <w:rFonts w:ascii="Arial" w:eastAsia="Times New Roman" w:hAnsi="Arial" w:cs="Arial"/>
      <w:b/>
      <w:bCs/>
      <w:sz w:val="28"/>
      <w:lang w:eastAsia="nl-NL"/>
    </w:rPr>
  </w:style>
  <w:style w:type="paragraph" w:styleId="Plattetekst">
    <w:name w:val="Body Text"/>
    <w:basedOn w:val="Standaard"/>
    <w:link w:val="PlattetekstChar"/>
    <w:rsid w:val="0068047C"/>
    <w:rPr>
      <w:rFonts w:ascii="Arial" w:eastAsia="Times New Roman" w:hAnsi="Arial" w:cs="Arial"/>
      <w:b/>
      <w:bCs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8047C"/>
    <w:rPr>
      <w:rFonts w:ascii="Arial" w:eastAsia="Times New Roman" w:hAnsi="Arial" w:cs="Arial"/>
      <w:b/>
      <w:bCs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0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rsid w:val="00A403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0E450E527C045B8ED2D15B4091F05" ma:contentTypeVersion="12" ma:contentTypeDescription="Een nieuw document maken." ma:contentTypeScope="" ma:versionID="a0346e2597be5878af2e89ada4ee275e">
  <xsd:schema xmlns:xsd="http://www.w3.org/2001/XMLSchema" xmlns:xs="http://www.w3.org/2001/XMLSchema" xmlns:p="http://schemas.microsoft.com/office/2006/metadata/properties" xmlns:ns2="bc548202-e0d4-419b-8dda-1de732d52ef8" xmlns:ns3="c9dd5b4d-b3ff-460c-9794-e0be91db1072" targetNamespace="http://schemas.microsoft.com/office/2006/metadata/properties" ma:root="true" ma:fieldsID="251c95e3d9c71588859cb5171bd87f58" ns2:_="" ns3:_="">
    <xsd:import namespace="bc548202-e0d4-419b-8dda-1de732d52ef8"/>
    <xsd:import namespace="c9dd5b4d-b3ff-460c-9794-e0be91db1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8202-e0d4-419b-8dda-1de732d5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5b4d-b3ff-460c-9794-e0be91db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4F6CA-170E-41B7-8E4E-441C6FC1F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08615-327A-4D20-AF90-B8D918A921F4}">
  <ds:schemaRefs>
    <ds:schemaRef ds:uri="http://purl.org/dc/elements/1.1/"/>
    <ds:schemaRef ds:uri="http://schemas.microsoft.com/office/2006/metadata/properties"/>
    <ds:schemaRef ds:uri="bc548202-e0d4-419b-8dda-1de732d52e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dd5b4d-b3ff-460c-9794-e0be91db10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5350D-B579-43B7-B1D6-1BBAA5321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48202-e0d4-419b-8dda-1de732d52ef8"/>
    <ds:schemaRef ds:uri="c9dd5b4d-b3ff-460c-9794-e0be91db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20190110%20SOS%20formulier%202018-2019%20nieuw!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Thijssen | Pepe Communicatie</dc:creator>
  <cp:keywords/>
  <dc:description/>
  <cp:lastModifiedBy>Marja Oude Engberink</cp:lastModifiedBy>
  <cp:revision>2</cp:revision>
  <cp:lastPrinted>2019-01-10T09:58:00Z</cp:lastPrinted>
  <dcterms:created xsi:type="dcterms:W3CDTF">2019-01-17T08:29:00Z</dcterms:created>
  <dcterms:modified xsi:type="dcterms:W3CDTF">2019-01-17T08:29:00Z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0x0101008650E450E527C045B8ED2D15B4091F05</vt:lpwstr>
  </property>
</Properties>
</file>